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16C65" w:rsidR="00F12077" w:rsidP="00F12077" w:rsidRDefault="00F12077">
      <w:pPr>
        <w:spacing w:after="0" w:line="240" w:lineRule="auto"/>
        <w:jc w:val="center"/>
        <w:rPr>
          <w:b/>
          <w:sz w:val="20"/>
          <w:szCs w:val="20"/>
        </w:rPr>
      </w:pPr>
      <w:r w:rsidRPr="00316C65">
        <w:rPr>
          <w:b/>
          <w:sz w:val="20"/>
          <w:szCs w:val="20"/>
        </w:rPr>
        <w:t>URGENT REFERRAL FORM FOR</w:t>
      </w:r>
    </w:p>
    <w:p w:rsidRPr="00316C65" w:rsidR="00002D3E" w:rsidP="00F12077" w:rsidRDefault="002F0D6B">
      <w:pPr>
        <w:spacing w:after="0" w:line="240" w:lineRule="auto"/>
        <w:jc w:val="center"/>
        <w:rPr>
          <w:b/>
          <w:sz w:val="20"/>
          <w:szCs w:val="20"/>
        </w:rPr>
      </w:pPr>
      <w:r w:rsidRPr="00316C65">
        <w:rPr>
          <w:b/>
          <w:sz w:val="20"/>
          <w:szCs w:val="20"/>
        </w:rPr>
        <w:t>S</w:t>
      </w:r>
      <w:r w:rsidRPr="00316C65" w:rsidR="00F12077">
        <w:rPr>
          <w:b/>
          <w:sz w:val="20"/>
          <w:szCs w:val="20"/>
        </w:rPr>
        <w:t>USPECTED MALIGNANCY OF UNDEFINED PRIMARY ORIGIN</w:t>
      </w:r>
      <w:r w:rsidRPr="00316C65" w:rsidR="00A05E29">
        <w:rPr>
          <w:b/>
          <w:sz w:val="20"/>
          <w:szCs w:val="20"/>
        </w:rPr>
        <w:t xml:space="preserve"> </w:t>
      </w:r>
    </w:p>
    <w:p w:rsidR="00D80A67" w:rsidP="00D80A67" w:rsidRDefault="00D80A67">
      <w:pPr>
        <w:spacing w:after="0" w:line="240" w:lineRule="auto"/>
        <w:jc w:val="center"/>
        <w:rPr>
          <w:b/>
          <w:sz w:val="20"/>
          <w:szCs w:val="20"/>
        </w:rPr>
      </w:pPr>
      <w:r w:rsidRPr="00316C65">
        <w:rPr>
          <w:b/>
          <w:sz w:val="20"/>
          <w:szCs w:val="20"/>
        </w:rPr>
        <w:t>Fax to</w:t>
      </w:r>
      <w:r w:rsidR="00C37816">
        <w:rPr>
          <w:b/>
          <w:sz w:val="20"/>
          <w:szCs w:val="20"/>
        </w:rPr>
        <w:t xml:space="preserve">: </w:t>
      </w:r>
      <w:r w:rsidRPr="00316C65">
        <w:rPr>
          <w:b/>
          <w:sz w:val="20"/>
          <w:szCs w:val="20"/>
        </w:rPr>
        <w:t xml:space="preserve"> </w:t>
      </w:r>
      <w:r w:rsidR="0020767C">
        <w:rPr>
          <w:b/>
          <w:sz w:val="20"/>
          <w:szCs w:val="20"/>
        </w:rPr>
        <w:t>0</w:t>
      </w:r>
      <w:r w:rsidR="0017452B">
        <w:rPr>
          <w:b/>
          <w:sz w:val="20"/>
          <w:szCs w:val="20"/>
        </w:rPr>
        <w:t>2381</w:t>
      </w:r>
      <w:bookmarkStart w:name="_GoBack" w:id="0"/>
      <w:bookmarkEnd w:id="0"/>
      <w:r w:rsidR="0017452B">
        <w:rPr>
          <w:b/>
          <w:sz w:val="20"/>
          <w:szCs w:val="20"/>
        </w:rPr>
        <w:t xml:space="preserve"> 204297</w:t>
      </w:r>
    </w:p>
    <w:p w:rsidRPr="00316C65" w:rsidR="0017452B" w:rsidP="00D80A67" w:rsidRDefault="0017452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841"/>
        <w:gridCol w:w="3913"/>
      </w:tblGrid>
      <w:tr w:rsidR="00AA3F5B" w:rsidTr="0017452B">
        <w:trPr>
          <w:trHeight w:val="755"/>
        </w:trPr>
        <w:tc>
          <w:tcPr>
            <w:tcW w:w="9631" w:type="dxa"/>
            <w:gridSpan w:val="3"/>
          </w:tcPr>
          <w:p w:rsidRPr="00477D10" w:rsidR="00AA3F5B" w:rsidP="00AA3F5B" w:rsidRDefault="00C2124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 Has</w:t>
            </w:r>
            <w:r w:rsidRPr="00477D10" w:rsidR="00AA3F5B">
              <w:rPr>
                <w:b/>
                <w:sz w:val="18"/>
                <w:szCs w:val="18"/>
              </w:rPr>
              <w:t xml:space="preserve"> the patient been counselled regarding this referral as per NICE guidelines i.e</w:t>
            </w:r>
            <w:r>
              <w:rPr>
                <w:b/>
                <w:sz w:val="18"/>
                <w:szCs w:val="18"/>
              </w:rPr>
              <w:t>.</w:t>
            </w:r>
            <w:r w:rsidRPr="00477D10" w:rsidR="00AA3F5B">
              <w:rPr>
                <w:b/>
                <w:sz w:val="18"/>
                <w:szCs w:val="18"/>
              </w:rPr>
              <w:t xml:space="preserve"> advised why they have been referred to a</w:t>
            </w:r>
          </w:p>
          <w:p w:rsidRPr="00477D10" w:rsidR="00AA3F5B" w:rsidP="00AA3F5B" w:rsidRDefault="00AA3F5B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77D10"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Pr="00477D10">
              <w:rPr>
                <w:b/>
                <w:sz w:val="18"/>
                <w:szCs w:val="18"/>
              </w:rPr>
              <w:t>cancer</w:t>
            </w:r>
            <w:proofErr w:type="gramEnd"/>
            <w:r w:rsidRPr="00477D10">
              <w:rPr>
                <w:b/>
                <w:sz w:val="18"/>
                <w:szCs w:val="18"/>
              </w:rPr>
              <w:t xml:space="preserve"> service and offered appropriate information</w:t>
            </w:r>
            <w:r w:rsidRPr="00477D10" w:rsidR="00C37816">
              <w:rPr>
                <w:b/>
                <w:sz w:val="18"/>
                <w:szCs w:val="18"/>
              </w:rPr>
              <w:t>?</w:t>
            </w:r>
            <w:r w:rsidRPr="00477D10"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Pr="00477D10" w:rsidR="00477D10">
              <w:rPr>
                <w:b/>
                <w:sz w:val="18"/>
                <w:szCs w:val="18"/>
              </w:rPr>
              <w:t xml:space="preserve">  </w:t>
            </w:r>
            <w:r w:rsidRPr="00477D10">
              <w:rPr>
                <w:b/>
                <w:sz w:val="18"/>
                <w:szCs w:val="18"/>
              </w:rPr>
              <w:t xml:space="preserve"> </w:t>
            </w:r>
            <w:r w:rsidR="00477D10">
              <w:rPr>
                <w:b/>
                <w:sz w:val="18"/>
                <w:szCs w:val="18"/>
              </w:rPr>
              <w:t xml:space="preserve">       </w:t>
            </w:r>
            <w:r w:rsidR="00C2124E">
              <w:rPr>
                <w:b/>
                <w:sz w:val="18"/>
                <w:szCs w:val="18"/>
              </w:rPr>
              <w:t xml:space="preserve"> </w:t>
            </w:r>
            <w:r w:rsidR="00477D10">
              <w:rPr>
                <w:b/>
                <w:sz w:val="18"/>
                <w:szCs w:val="18"/>
              </w:rPr>
              <w:t xml:space="preserve">            </w:t>
            </w:r>
            <w:r w:rsidRPr="00477D10">
              <w:rPr>
                <w:b/>
                <w:sz w:val="18"/>
                <w:szCs w:val="18"/>
              </w:rPr>
              <w:t>YES      NO</w:t>
            </w:r>
          </w:p>
          <w:p w:rsidRPr="007E7DE8" w:rsidR="00AA3F5B" w:rsidP="00AA3F5B" w:rsidRDefault="00AA3F5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477D10">
              <w:rPr>
                <w:b/>
                <w:sz w:val="18"/>
                <w:szCs w:val="18"/>
              </w:rPr>
              <w:t xml:space="preserve">2.  Has the patient been advised that they need to be available within the next two weeks?                               </w:t>
            </w:r>
            <w:r w:rsidRPr="00477D10" w:rsidR="00C37816">
              <w:rPr>
                <w:b/>
                <w:sz w:val="18"/>
                <w:szCs w:val="18"/>
              </w:rPr>
              <w:t xml:space="preserve"> </w:t>
            </w:r>
            <w:r w:rsidRPr="00477D10">
              <w:rPr>
                <w:b/>
                <w:sz w:val="18"/>
                <w:szCs w:val="18"/>
              </w:rPr>
              <w:t xml:space="preserve"> YES      NO</w:t>
            </w:r>
          </w:p>
        </w:tc>
      </w:tr>
      <w:tr w:rsidR="00AA3F5B" w:rsidTr="0017452B">
        <w:trPr>
          <w:trHeight w:val="755"/>
        </w:trPr>
        <w:tc>
          <w:tcPr>
            <w:tcW w:w="2877" w:type="dxa"/>
          </w:tcPr>
          <w:p w:rsidR="00AA3F5B" w:rsidP="00AA3F5B" w:rsidRDefault="00AA3F5B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 xml:space="preserve">Referring GP </w:t>
            </w:r>
            <w:r w:rsidR="003677DA">
              <w:rPr>
                <w:b/>
              </w:rPr>
              <w:t>:</w:t>
            </w:r>
          </w:p>
          <w:p w:rsidR="003677DA" w:rsidP="00AA3F5B" w:rsidRDefault="003677DA">
            <w:pPr>
              <w:pStyle w:val="ListParagraph"/>
              <w:ind w:left="0"/>
              <w:rPr>
                <w:b/>
              </w:rPr>
            </w:pPr>
          </w:p>
          <w:p w:rsidR="003677DA" w:rsidP="00AA3F5B" w:rsidRDefault="003677DA">
            <w:pPr>
              <w:pStyle w:val="ListParagraph"/>
              <w:ind w:left="0"/>
              <w:rPr>
                <w:b/>
              </w:rPr>
            </w:pPr>
          </w:p>
          <w:p w:rsidRPr="007E7DE8" w:rsidR="003677DA" w:rsidP="00AA3F5B" w:rsidRDefault="003677D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1" w:type="dxa"/>
          </w:tcPr>
          <w:p w:rsidRPr="007E7DE8" w:rsidR="00AA3F5B" w:rsidP="00C37816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GP Address &amp; Postcode</w:t>
            </w:r>
          </w:p>
        </w:tc>
        <w:tc>
          <w:tcPr>
            <w:tcW w:w="3913" w:type="dxa"/>
          </w:tcPr>
          <w:p w:rsidRPr="007E7DE8" w:rsidR="00C37816" w:rsidP="003111A2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GP Tel. No. …….……………………</w:t>
            </w:r>
          </w:p>
          <w:p w:rsidR="007E795E" w:rsidP="00C37816" w:rsidRDefault="007E795E">
            <w:pPr>
              <w:pStyle w:val="ListParagraph"/>
              <w:ind w:left="0"/>
              <w:rPr>
                <w:b/>
              </w:rPr>
            </w:pPr>
          </w:p>
          <w:p w:rsidRPr="007E7DE8" w:rsidR="00C37816" w:rsidP="00C37816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GP Fax. No. …………………………</w:t>
            </w:r>
          </w:p>
        </w:tc>
      </w:tr>
      <w:tr w:rsidR="00C37816" w:rsidTr="0017452B">
        <w:trPr>
          <w:trHeight w:val="340"/>
        </w:trPr>
        <w:tc>
          <w:tcPr>
            <w:tcW w:w="2877" w:type="dxa"/>
          </w:tcPr>
          <w:p w:rsidR="00C37816" w:rsidP="00AA3F5B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Registered GP</w:t>
            </w:r>
            <w:r w:rsidR="007E795E">
              <w:rPr>
                <w:b/>
              </w:rPr>
              <w:t>:</w:t>
            </w:r>
          </w:p>
          <w:p w:rsidRPr="007E7DE8" w:rsidR="007E795E" w:rsidP="00AA3F5B" w:rsidRDefault="007E79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1" w:type="dxa"/>
          </w:tcPr>
          <w:p w:rsidRPr="007E7DE8" w:rsidR="00C37816" w:rsidP="003111A2" w:rsidRDefault="00C3781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13" w:type="dxa"/>
          </w:tcPr>
          <w:p w:rsidRPr="007E7DE8" w:rsidR="00C37816" w:rsidP="003111A2" w:rsidRDefault="00C37816">
            <w:pPr>
              <w:pStyle w:val="ListParagraph"/>
              <w:ind w:left="0"/>
              <w:rPr>
                <w:b/>
              </w:rPr>
            </w:pPr>
          </w:p>
        </w:tc>
      </w:tr>
      <w:tr w:rsidR="00537B95" w:rsidTr="0017452B">
        <w:trPr>
          <w:trHeight w:val="283"/>
        </w:trPr>
        <w:tc>
          <w:tcPr>
            <w:tcW w:w="9631" w:type="dxa"/>
            <w:gridSpan w:val="3"/>
          </w:tcPr>
          <w:p w:rsidRPr="007E7DE8" w:rsidR="00537B95" w:rsidP="003111A2" w:rsidRDefault="00537B95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Date of patient</w:t>
            </w:r>
            <w:r w:rsidRPr="007E7DE8" w:rsidR="004F0DE9">
              <w:rPr>
                <w:b/>
              </w:rPr>
              <w:t>’</w:t>
            </w:r>
            <w:r w:rsidRPr="007E7DE8">
              <w:rPr>
                <w:b/>
              </w:rPr>
              <w:t>s first appointment with GP for related symptom/complaint ………………………..</w:t>
            </w:r>
          </w:p>
        </w:tc>
      </w:tr>
      <w:tr w:rsidR="00466898" w:rsidTr="0017452B">
        <w:trPr>
          <w:trHeight w:val="1133"/>
        </w:trPr>
        <w:tc>
          <w:tcPr>
            <w:tcW w:w="2877" w:type="dxa"/>
          </w:tcPr>
          <w:p w:rsidRPr="007E7DE8" w:rsidR="00466898" w:rsidP="00C37816" w:rsidRDefault="00466898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Patient</w:t>
            </w:r>
            <w:r w:rsidRPr="007E7DE8" w:rsidR="004F0DE9">
              <w:rPr>
                <w:b/>
              </w:rPr>
              <w:t>’</w:t>
            </w:r>
            <w:r w:rsidRPr="007E7DE8">
              <w:rPr>
                <w:b/>
              </w:rPr>
              <w:t xml:space="preserve">s </w:t>
            </w:r>
            <w:r w:rsidRPr="007E7DE8" w:rsidR="00C37816">
              <w:rPr>
                <w:b/>
              </w:rPr>
              <w:t>Title and Surname:</w:t>
            </w:r>
          </w:p>
          <w:p w:rsidRPr="007E7DE8" w:rsidR="00C37816" w:rsidP="00C37816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……………………………………………</w:t>
            </w:r>
          </w:p>
          <w:p w:rsidRPr="007E7DE8" w:rsidR="00C37816" w:rsidP="00C37816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Forename (s)</w:t>
            </w:r>
          </w:p>
          <w:p w:rsidRPr="007E7DE8" w:rsidR="00C37816" w:rsidP="00C37816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…………………………………………..</w:t>
            </w:r>
          </w:p>
        </w:tc>
        <w:tc>
          <w:tcPr>
            <w:tcW w:w="2841" w:type="dxa"/>
          </w:tcPr>
          <w:p w:rsidRPr="007E7DE8" w:rsidR="00466898" w:rsidP="003111A2" w:rsidRDefault="00466898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Address</w:t>
            </w:r>
            <w:r w:rsidRPr="007E7DE8" w:rsidR="00AA3F5B">
              <w:rPr>
                <w:b/>
              </w:rPr>
              <w:t xml:space="preserve"> and Postcode</w:t>
            </w:r>
            <w:r w:rsidRPr="007E7DE8" w:rsidR="00C37816">
              <w:rPr>
                <w:b/>
              </w:rPr>
              <w:t>:</w:t>
            </w:r>
          </w:p>
        </w:tc>
        <w:tc>
          <w:tcPr>
            <w:tcW w:w="3913" w:type="dxa"/>
          </w:tcPr>
          <w:p w:rsidRPr="007E7DE8" w:rsidR="00466898" w:rsidP="003111A2" w:rsidRDefault="00466898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Contact Phone Number</w:t>
            </w:r>
            <w:r w:rsidRPr="007E7DE8" w:rsidR="00C37816">
              <w:rPr>
                <w:b/>
              </w:rPr>
              <w:t>/s:</w:t>
            </w:r>
          </w:p>
        </w:tc>
      </w:tr>
      <w:tr w:rsidR="00466898" w:rsidTr="0017452B">
        <w:trPr>
          <w:trHeight w:val="554"/>
        </w:trPr>
        <w:tc>
          <w:tcPr>
            <w:tcW w:w="2877" w:type="dxa"/>
          </w:tcPr>
          <w:p w:rsidRPr="007E7DE8" w:rsidR="00466898" w:rsidP="003111A2" w:rsidRDefault="00466898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DOB</w:t>
            </w:r>
            <w:proofErr w:type="gramStart"/>
            <w:r w:rsidRPr="007E7DE8" w:rsidR="00C37816">
              <w:rPr>
                <w:b/>
              </w:rPr>
              <w:t>:………………………………….</w:t>
            </w:r>
            <w:proofErr w:type="gramEnd"/>
          </w:p>
          <w:p w:rsidR="007E795E" w:rsidP="003111A2" w:rsidRDefault="007E795E">
            <w:pPr>
              <w:pStyle w:val="ListParagraph"/>
              <w:ind w:left="0"/>
              <w:rPr>
                <w:b/>
              </w:rPr>
            </w:pPr>
          </w:p>
          <w:p w:rsidRPr="007E7DE8" w:rsidR="00C37816" w:rsidP="003111A2" w:rsidRDefault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AGE</w:t>
            </w:r>
            <w:proofErr w:type="gramStart"/>
            <w:r w:rsidRPr="007E7DE8">
              <w:rPr>
                <w:b/>
              </w:rPr>
              <w:t>:………………………………….</w:t>
            </w:r>
            <w:proofErr w:type="gramEnd"/>
            <w:r w:rsidRPr="007E7DE8">
              <w:rPr>
                <w:b/>
              </w:rPr>
              <w:t xml:space="preserve"> </w:t>
            </w:r>
          </w:p>
        </w:tc>
        <w:tc>
          <w:tcPr>
            <w:tcW w:w="2841" w:type="dxa"/>
          </w:tcPr>
          <w:p w:rsidRPr="007E7DE8" w:rsidR="00466898" w:rsidP="003111A2" w:rsidRDefault="00466898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NHS Number</w:t>
            </w:r>
            <w:r w:rsidRPr="007E7DE8" w:rsidR="00C37816">
              <w:rPr>
                <w:b/>
              </w:rPr>
              <w:t>:</w:t>
            </w:r>
          </w:p>
        </w:tc>
        <w:tc>
          <w:tcPr>
            <w:tcW w:w="3913" w:type="dxa"/>
          </w:tcPr>
          <w:p w:rsidRPr="007E7DE8" w:rsidR="00466898" w:rsidP="003111A2" w:rsidRDefault="00466898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Gender</w:t>
            </w:r>
            <w:r w:rsidRPr="007E7DE8" w:rsidR="00C37816">
              <w:rPr>
                <w:b/>
              </w:rPr>
              <w:t>:</w:t>
            </w:r>
          </w:p>
          <w:p w:rsidRPr="007E7DE8" w:rsidR="00C37816" w:rsidP="00C37816" w:rsidRDefault="00C3781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 xml:space="preserve">Male   </w:t>
            </w:r>
            <w:r w:rsidRPr="007E7DE8">
              <w:rPr>
                <w:b/>
                <w:sz w:val="20"/>
                <w:szCs w:val="20"/>
              </w:rPr>
              <w:sym w:font="Wingdings" w:char="F0A8"/>
            </w:r>
            <w:r w:rsidRPr="007E7DE8">
              <w:rPr>
                <w:b/>
                <w:sz w:val="20"/>
                <w:szCs w:val="20"/>
              </w:rPr>
              <w:t xml:space="preserve">         Female    </w:t>
            </w:r>
            <w:r w:rsidRPr="007E7DE8">
              <w:rPr>
                <w:b/>
                <w:sz w:val="20"/>
                <w:szCs w:val="20"/>
              </w:rPr>
              <w:sym w:font="Wingdings" w:char="F0A8"/>
            </w:r>
          </w:p>
        </w:tc>
      </w:tr>
      <w:tr w:rsidR="00466898" w:rsidTr="0017452B">
        <w:trPr>
          <w:trHeight w:val="407"/>
        </w:trPr>
        <w:tc>
          <w:tcPr>
            <w:tcW w:w="9631" w:type="dxa"/>
            <w:gridSpan w:val="3"/>
          </w:tcPr>
          <w:p w:rsidR="00466898" w:rsidP="00466898" w:rsidRDefault="0046689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Cultural, Mobility, Impairment Issues</w:t>
            </w:r>
          </w:p>
          <w:p w:rsidR="00181456" w:rsidP="00466898" w:rsidRDefault="0018145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81456" w:rsidP="00466898" w:rsidRDefault="0018145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Pr="007E7DE8" w:rsidR="00181456" w:rsidP="00466898" w:rsidRDefault="0018145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61101" w:rsidTr="0017452B">
        <w:trPr>
          <w:trHeight w:val="407"/>
        </w:trPr>
        <w:tc>
          <w:tcPr>
            <w:tcW w:w="9631" w:type="dxa"/>
            <w:gridSpan w:val="3"/>
          </w:tcPr>
          <w:p w:rsidRPr="007E7DE8" w:rsidR="00C61101" w:rsidP="00C61101" w:rsidRDefault="00C611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status: -</w:t>
            </w:r>
          </w:p>
        </w:tc>
      </w:tr>
      <w:tr w:rsidR="00466898" w:rsidTr="0017452B">
        <w:tc>
          <w:tcPr>
            <w:tcW w:w="9631" w:type="dxa"/>
            <w:gridSpan w:val="3"/>
          </w:tcPr>
          <w:p w:rsidRPr="007E7DE8" w:rsidR="00466898" w:rsidP="003111A2" w:rsidRDefault="0046689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Patient</w:t>
            </w:r>
            <w:r w:rsidR="00C2124E">
              <w:rPr>
                <w:b/>
                <w:sz w:val="20"/>
                <w:szCs w:val="20"/>
              </w:rPr>
              <w:t>’</w:t>
            </w:r>
            <w:r w:rsidRPr="007E7DE8">
              <w:rPr>
                <w:b/>
                <w:sz w:val="20"/>
                <w:szCs w:val="20"/>
              </w:rPr>
              <w:t>s preferred Language ………………………………………..</w:t>
            </w:r>
          </w:p>
          <w:p w:rsidRPr="007E7DE8" w:rsidR="00466898" w:rsidP="003111A2" w:rsidRDefault="00B84E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Interpreter required?</w:t>
            </w:r>
            <w:r w:rsidRPr="007E7DE8" w:rsidR="00316C65">
              <w:rPr>
                <w:b/>
                <w:sz w:val="20"/>
                <w:szCs w:val="20"/>
              </w:rPr>
              <w:t xml:space="preserve">   Yes    No</w:t>
            </w:r>
          </w:p>
          <w:p w:rsidRPr="007E7DE8" w:rsidR="00435F86" w:rsidP="003111A2" w:rsidRDefault="00537B9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Please list any</w:t>
            </w:r>
            <w:r w:rsidRPr="007E7DE8" w:rsidR="00B84E3F">
              <w:rPr>
                <w:b/>
                <w:sz w:val="20"/>
                <w:szCs w:val="20"/>
              </w:rPr>
              <w:t xml:space="preserve"> hearing or visual impairments requiring specialist help (Sign language, Braille, Loop induction systems)……………………………………..</w:t>
            </w:r>
          </w:p>
          <w:p w:rsidR="00C2124E" w:rsidP="003111A2" w:rsidRDefault="00537B9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Is Disabled Access req</w:t>
            </w:r>
            <w:r w:rsidR="00C2124E">
              <w:rPr>
                <w:b/>
                <w:sz w:val="20"/>
                <w:szCs w:val="20"/>
              </w:rPr>
              <w:t xml:space="preserve">uired?  Yes       No         </w:t>
            </w:r>
          </w:p>
          <w:p w:rsidRPr="007E7DE8" w:rsidR="00435F86" w:rsidP="003111A2" w:rsidRDefault="00C2124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</w:t>
            </w:r>
            <w:r w:rsidRPr="007E7DE8" w:rsidR="00316C65">
              <w:rPr>
                <w:b/>
                <w:sz w:val="20"/>
                <w:szCs w:val="20"/>
              </w:rPr>
              <w:t xml:space="preserve"> </w:t>
            </w:r>
            <w:r w:rsidRPr="007E7DE8" w:rsidR="000E329C">
              <w:rPr>
                <w:b/>
                <w:sz w:val="20"/>
                <w:szCs w:val="20"/>
              </w:rPr>
              <w:t>Transport</w:t>
            </w:r>
            <w:r w:rsidRPr="007E7DE8" w:rsidR="00537B95">
              <w:rPr>
                <w:b/>
                <w:sz w:val="20"/>
                <w:szCs w:val="20"/>
              </w:rPr>
              <w:t xml:space="preserve"> required?    Yes      No</w:t>
            </w:r>
            <w:r>
              <w:rPr>
                <w:b/>
                <w:sz w:val="20"/>
                <w:szCs w:val="20"/>
              </w:rPr>
              <w:t xml:space="preserve">  (Any required transport should be booked by the GP practice)</w:t>
            </w:r>
          </w:p>
          <w:p w:rsidRPr="007E7DE8" w:rsidR="00435F86" w:rsidP="003111A2" w:rsidRDefault="00B84E3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 xml:space="preserve">Ethnic </w:t>
            </w:r>
            <w:r w:rsidRPr="007E7DE8" w:rsidR="00435F86">
              <w:rPr>
                <w:b/>
                <w:sz w:val="20"/>
                <w:szCs w:val="20"/>
              </w:rPr>
              <w:t>origin</w:t>
            </w:r>
            <w:r w:rsidRPr="007E7DE8" w:rsidR="00AA3F5B">
              <w:rPr>
                <w:b/>
                <w:sz w:val="20"/>
                <w:szCs w:val="20"/>
              </w:rPr>
              <w:t>…………………………………………..</w:t>
            </w:r>
            <w:r w:rsidRPr="007E7DE8" w:rsidR="00435F86">
              <w:rPr>
                <w:b/>
                <w:sz w:val="20"/>
                <w:szCs w:val="20"/>
              </w:rPr>
              <w:t>.</w:t>
            </w:r>
            <w:r w:rsidRPr="007E7DE8">
              <w:rPr>
                <w:b/>
                <w:sz w:val="20"/>
                <w:szCs w:val="20"/>
              </w:rPr>
              <w:t xml:space="preserve">     Religion………………………………</w:t>
            </w:r>
          </w:p>
          <w:p w:rsidRPr="007E7DE8" w:rsidR="00537B95" w:rsidP="00AA3F5B" w:rsidRDefault="00537B95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  <w:sz w:val="20"/>
                <w:szCs w:val="20"/>
              </w:rPr>
              <w:t xml:space="preserve">Is the Patient from overseas or a temporary </w:t>
            </w:r>
            <w:r w:rsidRPr="007E7DE8" w:rsidR="000E329C">
              <w:rPr>
                <w:b/>
                <w:sz w:val="20"/>
                <w:szCs w:val="20"/>
              </w:rPr>
              <w:t>visitor?</w:t>
            </w:r>
            <w:r w:rsidRPr="007E7DE8" w:rsidR="00AA3F5B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84E3F" w:rsidTr="0017452B">
        <w:trPr>
          <w:trHeight w:val="365"/>
        </w:trPr>
        <w:tc>
          <w:tcPr>
            <w:tcW w:w="9631" w:type="dxa"/>
            <w:gridSpan w:val="3"/>
          </w:tcPr>
          <w:p w:rsidRPr="007E7DE8" w:rsidR="00B84E3F" w:rsidP="00B84E3F" w:rsidRDefault="00B84E3F">
            <w:pPr>
              <w:pStyle w:val="ListParagraph"/>
              <w:ind w:left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7E7DE8">
              <w:rPr>
                <w:b/>
                <w:sz w:val="28"/>
                <w:szCs w:val="28"/>
              </w:rPr>
              <w:t>Referral Informati</w:t>
            </w:r>
            <w:r w:rsidRPr="007E7DE8" w:rsidR="00A876FB">
              <w:rPr>
                <w:b/>
                <w:sz w:val="28"/>
                <w:szCs w:val="28"/>
              </w:rPr>
              <w:t xml:space="preserve">on </w:t>
            </w:r>
          </w:p>
        </w:tc>
      </w:tr>
      <w:tr w:rsidR="00B84E3F" w:rsidTr="0017452B">
        <w:trPr>
          <w:trHeight w:val="4707"/>
        </w:trPr>
        <w:tc>
          <w:tcPr>
            <w:tcW w:w="9631" w:type="dxa"/>
            <w:gridSpan w:val="3"/>
          </w:tcPr>
          <w:p w:rsidR="00C2124E" w:rsidP="00B6576C" w:rsidRDefault="00C2124E">
            <w:pPr>
              <w:pStyle w:val="ListParagraph"/>
              <w:ind w:left="0"/>
              <w:rPr>
                <w:b/>
              </w:rPr>
            </w:pPr>
          </w:p>
          <w:p w:rsidRPr="007E7DE8" w:rsidR="00435F86" w:rsidP="00B6576C" w:rsidRDefault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 xml:space="preserve">Reason for referral  </w:t>
            </w:r>
            <w:r w:rsidRPr="007E7DE8" w:rsidR="00435F86">
              <w:rPr>
                <w:b/>
              </w:rPr>
              <w:t>(please</w:t>
            </w:r>
            <w:r w:rsidRPr="007E7DE8">
              <w:rPr>
                <w:b/>
              </w:rPr>
              <w:t xml:space="preserve"> tick one or more that apply)</w:t>
            </w:r>
          </w:p>
          <w:p w:rsidRPr="007E7DE8" w:rsidR="00B6576C" w:rsidP="00B6576C" w:rsidRDefault="00B6576C">
            <w:pPr>
              <w:pStyle w:val="ListParagraph"/>
              <w:ind w:left="0"/>
              <w:rPr>
                <w:b/>
                <w:highlight w:val="yellow"/>
              </w:rPr>
            </w:pPr>
          </w:p>
          <w:p w:rsidRPr="007E7DE8" w:rsidR="00B6576C" w:rsidP="00B6576C" w:rsidRDefault="0062004E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 w:rsidRPr="007E7DE8" w:rsidR="00B6576C">
              <w:rPr>
                <w:b/>
              </w:rPr>
              <w:instrText xml:space="preserve"> FORMCHECKBOX </w:instrText>
            </w:r>
            <w:r w:rsidR="0020767C">
              <w:rPr>
                <w:b/>
              </w:rPr>
            </w:r>
            <w:r w:rsidR="0020767C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1"/>
            <w:r w:rsidRPr="007E7DE8" w:rsidR="00B6576C">
              <w:rPr>
                <w:b/>
              </w:rPr>
              <w:t xml:space="preserve">Suspicious bone metastases on plain X-ray or bone scan with no obvious primary </w:t>
            </w:r>
            <w:r w:rsidRPr="007E7DE8" w:rsidR="00435F86">
              <w:rPr>
                <w:b/>
              </w:rPr>
              <w:t>clinically and</w:t>
            </w:r>
            <w:r w:rsidRPr="007E7DE8" w:rsidR="00B6576C">
              <w:rPr>
                <w:b/>
              </w:rPr>
              <w:t xml:space="preserve"> a normal PSA and </w:t>
            </w:r>
            <w:r w:rsidRPr="007E7DE8" w:rsidR="00435F86">
              <w:rPr>
                <w:b/>
              </w:rPr>
              <w:t>negative myeloma</w:t>
            </w:r>
            <w:r w:rsidRPr="007E7DE8" w:rsidR="00B6576C">
              <w:rPr>
                <w:b/>
              </w:rPr>
              <w:t xml:space="preserve"> screen</w:t>
            </w:r>
          </w:p>
          <w:p w:rsidRPr="007E7DE8" w:rsidR="00B6576C" w:rsidP="008F11F4" w:rsidRDefault="00B6576C">
            <w:pPr>
              <w:ind w:left="1080"/>
              <w:rPr>
                <w:b/>
              </w:rPr>
            </w:pPr>
          </w:p>
          <w:p w:rsidRPr="007E7DE8" w:rsidR="00B6576C" w:rsidP="00B6576C" w:rsidRDefault="0062004E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7E7DE8" w:rsidR="00B6576C">
              <w:rPr>
                <w:b/>
              </w:rPr>
              <w:instrText xml:space="preserve"> FORMCHECKBOX </w:instrText>
            </w:r>
            <w:r w:rsidR="0020767C">
              <w:rPr>
                <w:b/>
              </w:rPr>
            </w:r>
            <w:r w:rsidR="0020767C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2"/>
            <w:r w:rsidRPr="007E7DE8" w:rsidR="00B6576C">
              <w:rPr>
                <w:b/>
              </w:rPr>
              <w:t xml:space="preserve">Liver metastases on </w:t>
            </w:r>
            <w:r w:rsidRPr="007E7DE8" w:rsidR="00435F86">
              <w:rPr>
                <w:b/>
              </w:rPr>
              <w:t>ultrasound with</w:t>
            </w:r>
            <w:r w:rsidRPr="007E7DE8" w:rsidR="00B6576C">
              <w:rPr>
                <w:b/>
              </w:rPr>
              <w:t xml:space="preserve"> no obvious primary clinically</w:t>
            </w:r>
          </w:p>
          <w:p w:rsidRPr="007E7DE8" w:rsidR="00B6576C" w:rsidP="00B6576C" w:rsidRDefault="00B6576C">
            <w:pPr>
              <w:rPr>
                <w:b/>
              </w:rPr>
            </w:pPr>
          </w:p>
          <w:p w:rsidRPr="007E7DE8" w:rsidR="00B6576C" w:rsidP="00B6576C" w:rsidRDefault="0062004E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 w:rsidRPr="007E7DE8" w:rsidR="00B6576C">
              <w:rPr>
                <w:b/>
              </w:rPr>
              <w:instrText xml:space="preserve"> FORMCHECKBOX </w:instrText>
            </w:r>
            <w:r w:rsidR="0020767C">
              <w:rPr>
                <w:b/>
              </w:rPr>
            </w:r>
            <w:r w:rsidR="0020767C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3"/>
            <w:r w:rsidRPr="007E7DE8" w:rsidR="00B6576C">
              <w:rPr>
                <w:b/>
              </w:rPr>
              <w:t>Multiple lung metastases on Chest X-ray with no obvious primary clinically</w:t>
            </w:r>
          </w:p>
          <w:p w:rsidR="00C2124E" w:rsidP="00B6576C" w:rsidRDefault="00C2124E">
            <w:pPr>
              <w:rPr>
                <w:b/>
                <w:i/>
              </w:rPr>
            </w:pPr>
          </w:p>
          <w:p w:rsidRPr="007E7DE8" w:rsidR="00B6576C" w:rsidP="00B6576C" w:rsidRDefault="00C61101">
            <w:pPr>
              <w:rPr>
                <w:b/>
              </w:rPr>
            </w:pPr>
            <w:r>
              <w:t xml:space="preserve">Contact :- </w:t>
            </w:r>
            <w:r w:rsidR="00181456">
              <w:t>(</w:t>
            </w:r>
            <w:r w:rsidRPr="007E7DE8" w:rsidR="004F0DE9">
              <w:rPr>
                <w:b/>
                <w:i/>
              </w:rPr>
              <w:t>to discuss prior to referral)</w:t>
            </w:r>
            <w:r w:rsidRPr="007E7DE8" w:rsidR="00F12077">
              <w:rPr>
                <w:b/>
                <w:i/>
              </w:rPr>
              <w:t>.</w:t>
            </w:r>
          </w:p>
          <w:p w:rsidRPr="007E7DE8" w:rsidR="008F11F4" w:rsidP="003111A2" w:rsidRDefault="008F11F4">
            <w:pPr>
              <w:pStyle w:val="ListParagraph"/>
              <w:ind w:left="0"/>
              <w:rPr>
                <w:b/>
                <w:highlight w:val="yellow"/>
              </w:rPr>
            </w:pPr>
          </w:p>
          <w:p w:rsidRPr="007E7DE8" w:rsidR="00F12077" w:rsidP="003111A2" w:rsidRDefault="00F12077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C2124E" w:rsidP="003111A2" w:rsidRDefault="00C2124E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C2124E" w:rsidP="003111A2" w:rsidRDefault="00C2124E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C2124E" w:rsidP="003111A2" w:rsidRDefault="00C2124E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C2124E" w:rsidP="003111A2" w:rsidRDefault="00C2124E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C2124E" w:rsidP="003111A2" w:rsidRDefault="00C2124E">
            <w:pPr>
              <w:pStyle w:val="ListParagraph"/>
              <w:ind w:left="0"/>
              <w:rPr>
                <w:b/>
                <w:highlight w:val="yellow"/>
              </w:rPr>
            </w:pPr>
          </w:p>
          <w:p w:rsidRPr="007E7DE8" w:rsidR="00C2124E" w:rsidP="003111A2" w:rsidRDefault="00C2124E">
            <w:pPr>
              <w:pStyle w:val="ListParagraph"/>
              <w:ind w:left="0"/>
              <w:rPr>
                <w:b/>
                <w:highlight w:val="yellow"/>
              </w:rPr>
            </w:pPr>
          </w:p>
        </w:tc>
      </w:tr>
      <w:tr w:rsidR="00B6576C" w:rsidTr="0017452B">
        <w:trPr>
          <w:trHeight w:val="387"/>
        </w:trPr>
        <w:tc>
          <w:tcPr>
            <w:tcW w:w="9631" w:type="dxa"/>
            <w:gridSpan w:val="3"/>
          </w:tcPr>
          <w:p w:rsidRPr="007E7DE8" w:rsidR="00B6576C" w:rsidP="00A876FB" w:rsidRDefault="00B65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E7DE8">
              <w:rPr>
                <w:b/>
                <w:color w:val="000000" w:themeColor="text1"/>
                <w:sz w:val="28"/>
                <w:szCs w:val="28"/>
              </w:rPr>
              <w:lastRenderedPageBreak/>
              <w:t>Clinical</w:t>
            </w:r>
            <w:r w:rsidRPr="007E7DE8" w:rsidR="00435F86">
              <w:rPr>
                <w:b/>
                <w:sz w:val="28"/>
                <w:szCs w:val="28"/>
              </w:rPr>
              <w:t xml:space="preserve"> information</w:t>
            </w: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17452B">
        <w:trPr>
          <w:trHeight w:val="1067"/>
        </w:trPr>
        <w:tc>
          <w:tcPr>
            <w:tcW w:w="9631" w:type="dxa"/>
            <w:gridSpan w:val="3"/>
          </w:tcPr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Symptoms</w:t>
            </w:r>
            <w:r w:rsidRPr="007E7DE8" w:rsidR="00DD58DA">
              <w:rPr>
                <w:b/>
              </w:rPr>
              <w:t>:</w:t>
            </w: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  <w:p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B6576C" w:rsidTr="0017452B">
        <w:trPr>
          <w:trHeight w:val="680"/>
        </w:trPr>
        <w:tc>
          <w:tcPr>
            <w:tcW w:w="9631" w:type="dxa"/>
            <w:gridSpan w:val="3"/>
          </w:tcPr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Investigations to date</w:t>
            </w:r>
            <w:r w:rsidRPr="007E7DE8" w:rsidR="00DD58DA">
              <w:rPr>
                <w:b/>
              </w:rPr>
              <w:t>:</w:t>
            </w:r>
          </w:p>
          <w:p w:rsidR="00DD58DA" w:rsidP="003111A2" w:rsidRDefault="00DD58DA">
            <w:pPr>
              <w:pStyle w:val="ListParagraph"/>
              <w:ind w:left="0"/>
              <w:rPr>
                <w:b/>
              </w:rPr>
            </w:pPr>
          </w:p>
          <w:p w:rsidRPr="007E7DE8"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435F86" w:rsidP="003111A2" w:rsidRDefault="00435F86">
            <w:pPr>
              <w:pStyle w:val="ListParagraph"/>
              <w:ind w:left="0"/>
              <w:rPr>
                <w:b/>
              </w:rPr>
            </w:pPr>
          </w:p>
          <w:p w:rsidR="00435F86" w:rsidP="003111A2" w:rsidRDefault="00435F8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17452B">
        <w:trPr>
          <w:trHeight w:val="561"/>
        </w:trPr>
        <w:tc>
          <w:tcPr>
            <w:tcW w:w="9631" w:type="dxa"/>
            <w:gridSpan w:val="3"/>
          </w:tcPr>
          <w:p w:rsidRPr="007E7DE8" w:rsidR="00435F86" w:rsidP="00B6576C" w:rsidRDefault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Past medical history</w:t>
            </w:r>
            <w:r w:rsidRPr="007E7DE8" w:rsidR="00DD58DA">
              <w:rPr>
                <w:b/>
              </w:rPr>
              <w:t>:</w:t>
            </w:r>
          </w:p>
          <w:p w:rsidRPr="007E7DE8" w:rsidR="00435F86" w:rsidP="00B6576C" w:rsidRDefault="00435F86">
            <w:pPr>
              <w:pStyle w:val="ListParagraph"/>
              <w:ind w:left="0"/>
              <w:rPr>
                <w:b/>
              </w:rPr>
            </w:pPr>
          </w:p>
          <w:p w:rsidR="00435F86" w:rsidP="00B6576C" w:rsidRDefault="00435F86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B6576C" w:rsidP="00B6576C" w:rsidRDefault="00B6576C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B6576C" w:rsidTr="0017452B">
        <w:trPr>
          <w:trHeight w:val="880"/>
        </w:trPr>
        <w:tc>
          <w:tcPr>
            <w:tcW w:w="9631" w:type="dxa"/>
            <w:gridSpan w:val="3"/>
          </w:tcPr>
          <w:p w:rsidRPr="007E7DE8" w:rsidR="00435F86" w:rsidP="00B6576C" w:rsidRDefault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Smoking and Alcohol History</w:t>
            </w:r>
            <w:r w:rsidRPr="007E7DE8" w:rsidR="00DD58DA">
              <w:rPr>
                <w:b/>
              </w:rPr>
              <w:t>:</w:t>
            </w:r>
          </w:p>
          <w:p w:rsidRPr="007E7DE8" w:rsidR="00B6576C" w:rsidP="00B6576C" w:rsidRDefault="00B6576C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181456" w:rsidP="00B6576C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17452B">
        <w:trPr>
          <w:trHeight w:val="1600"/>
        </w:trPr>
        <w:tc>
          <w:tcPr>
            <w:tcW w:w="9631" w:type="dxa"/>
            <w:gridSpan w:val="3"/>
          </w:tcPr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Additional Information</w:t>
            </w:r>
            <w:r w:rsidRPr="007E7DE8" w:rsidR="00DD58DA">
              <w:rPr>
                <w:b/>
              </w:rPr>
              <w:t>:</w:t>
            </w: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  <w:p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181456" w:rsidP="003111A2" w:rsidRDefault="00181456">
            <w:pPr>
              <w:pStyle w:val="ListParagraph"/>
              <w:ind w:left="0"/>
              <w:rPr>
                <w:b/>
              </w:rPr>
            </w:pP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  <w:p w:rsidRPr="007E7DE8" w:rsidR="00B6576C" w:rsidP="003111A2" w:rsidRDefault="00B6576C">
            <w:pPr>
              <w:pStyle w:val="ListParagraph"/>
              <w:ind w:left="0"/>
              <w:rPr>
                <w:b/>
              </w:rPr>
            </w:pPr>
          </w:p>
        </w:tc>
      </w:tr>
      <w:tr w:rsidRPr="00435F86" w:rsidR="004F0DE9" w:rsidTr="0017452B">
        <w:trPr>
          <w:trHeight w:val="880"/>
        </w:trPr>
        <w:tc>
          <w:tcPr>
            <w:tcW w:w="9631" w:type="dxa"/>
            <w:gridSpan w:val="3"/>
          </w:tcPr>
          <w:p w:rsidRPr="007E7DE8" w:rsidR="004F0DE9" w:rsidP="004F0DE9" w:rsidRDefault="004F0DE9">
            <w:pPr>
              <w:pStyle w:val="ListParagraph"/>
              <w:ind w:left="0"/>
              <w:rPr>
                <w:b/>
              </w:rPr>
            </w:pPr>
          </w:p>
          <w:p w:rsidRPr="007E7DE8" w:rsidR="004F0DE9" w:rsidP="004F0DE9" w:rsidRDefault="004F0DE9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Patients who are unaware cancer is suspected should not be referred until they have been told the reason for referral and that they will be seeing a cancer specialist</w:t>
            </w:r>
          </w:p>
          <w:p w:rsidRPr="007E7DE8" w:rsidR="004F0DE9" w:rsidP="004F0DE9" w:rsidRDefault="004F0DE9">
            <w:pPr>
              <w:pStyle w:val="ListParagraph"/>
              <w:ind w:left="0"/>
              <w:rPr>
                <w:b/>
              </w:rPr>
            </w:pPr>
          </w:p>
        </w:tc>
      </w:tr>
      <w:tr w:rsidRPr="00435F86" w:rsidR="00BC74C6" w:rsidTr="0017452B">
        <w:trPr>
          <w:trHeight w:val="880"/>
        </w:trPr>
        <w:tc>
          <w:tcPr>
            <w:tcW w:w="9631" w:type="dxa"/>
            <w:gridSpan w:val="3"/>
          </w:tcPr>
          <w:p w:rsidRPr="007E7DE8" w:rsidR="00BC74C6" w:rsidP="00BC74C6" w:rsidRDefault="00BC74C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Referred by:                                                                          Date referred:</w:t>
            </w:r>
          </w:p>
        </w:tc>
      </w:tr>
    </w:tbl>
    <w:p w:rsidR="004F0DE9" w:rsidP="00181456" w:rsidRDefault="004F0DE9"/>
    <w:sectPr w:rsidR="004F0DE9" w:rsidSect="00316C6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58A"/>
    <w:multiLevelType w:val="hybridMultilevel"/>
    <w:tmpl w:val="CC22A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AFF"/>
    <w:multiLevelType w:val="hybridMultilevel"/>
    <w:tmpl w:val="BB344A6C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F5D7E"/>
    <w:multiLevelType w:val="hybridMultilevel"/>
    <w:tmpl w:val="0E145B92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EE4D54"/>
    <w:multiLevelType w:val="hybridMultilevel"/>
    <w:tmpl w:val="94AE436A"/>
    <w:lvl w:ilvl="0" w:tplc="A050CB62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20EE"/>
    <w:multiLevelType w:val="hybridMultilevel"/>
    <w:tmpl w:val="06044A0C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1D61D2"/>
    <w:multiLevelType w:val="hybridMultilevel"/>
    <w:tmpl w:val="F7F40E1A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7615B"/>
    <w:multiLevelType w:val="hybridMultilevel"/>
    <w:tmpl w:val="636A4CA6"/>
    <w:lvl w:ilvl="0" w:tplc="2B5CD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715A6"/>
    <w:multiLevelType w:val="multilevel"/>
    <w:tmpl w:val="0E145B9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8"/>
    <w:rsid w:val="00002C0B"/>
    <w:rsid w:val="00002D3E"/>
    <w:rsid w:val="00002F0F"/>
    <w:rsid w:val="00097F9D"/>
    <w:rsid w:val="000B2966"/>
    <w:rsid w:val="000B61FB"/>
    <w:rsid w:val="000E329C"/>
    <w:rsid w:val="00114439"/>
    <w:rsid w:val="0014415B"/>
    <w:rsid w:val="0017452B"/>
    <w:rsid w:val="00181456"/>
    <w:rsid w:val="001A1877"/>
    <w:rsid w:val="0020767C"/>
    <w:rsid w:val="002B7205"/>
    <w:rsid w:val="002C327A"/>
    <w:rsid w:val="002F0D6B"/>
    <w:rsid w:val="003050AC"/>
    <w:rsid w:val="003111A2"/>
    <w:rsid w:val="00316C65"/>
    <w:rsid w:val="003677DA"/>
    <w:rsid w:val="0040585A"/>
    <w:rsid w:val="00435F86"/>
    <w:rsid w:val="00466898"/>
    <w:rsid w:val="00470538"/>
    <w:rsid w:val="00477D10"/>
    <w:rsid w:val="004F0DE9"/>
    <w:rsid w:val="00511DDE"/>
    <w:rsid w:val="00537B95"/>
    <w:rsid w:val="005D67A2"/>
    <w:rsid w:val="00604258"/>
    <w:rsid w:val="00614658"/>
    <w:rsid w:val="0062004E"/>
    <w:rsid w:val="0069192C"/>
    <w:rsid w:val="007C71D9"/>
    <w:rsid w:val="007D4F1A"/>
    <w:rsid w:val="007E795E"/>
    <w:rsid w:val="007E7DE8"/>
    <w:rsid w:val="00820FB7"/>
    <w:rsid w:val="00823042"/>
    <w:rsid w:val="00862557"/>
    <w:rsid w:val="008B29D1"/>
    <w:rsid w:val="008F11F4"/>
    <w:rsid w:val="009943F9"/>
    <w:rsid w:val="009F397C"/>
    <w:rsid w:val="009F5A01"/>
    <w:rsid w:val="00A05E29"/>
    <w:rsid w:val="00A46030"/>
    <w:rsid w:val="00A7363A"/>
    <w:rsid w:val="00A876FB"/>
    <w:rsid w:val="00AA3F5B"/>
    <w:rsid w:val="00B54637"/>
    <w:rsid w:val="00B6576C"/>
    <w:rsid w:val="00B75BA3"/>
    <w:rsid w:val="00B84E3F"/>
    <w:rsid w:val="00BC74C6"/>
    <w:rsid w:val="00BD1873"/>
    <w:rsid w:val="00BE2A3B"/>
    <w:rsid w:val="00C2124E"/>
    <w:rsid w:val="00C37816"/>
    <w:rsid w:val="00C61101"/>
    <w:rsid w:val="00D562B2"/>
    <w:rsid w:val="00D80A67"/>
    <w:rsid w:val="00DD58DA"/>
    <w:rsid w:val="00E3379B"/>
    <w:rsid w:val="00E43246"/>
    <w:rsid w:val="00F01819"/>
    <w:rsid w:val="00F12077"/>
    <w:rsid w:val="00FA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58"/>
    <w:pPr>
      <w:ind w:left="720"/>
      <w:contextualSpacing/>
    </w:pPr>
  </w:style>
  <w:style w:type="table" w:styleId="TableGrid">
    <w:name w:val="Table Grid"/>
    <w:basedOn w:val="TableNormal"/>
    <w:uiPriority w:val="59"/>
    <w:rsid w:val="004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58"/>
    <w:pPr>
      <w:ind w:left="720"/>
      <w:contextualSpacing/>
    </w:pPr>
  </w:style>
  <w:style w:type="table" w:styleId="TableGrid">
    <w:name w:val="Table Grid"/>
    <w:basedOn w:val="TableNormal"/>
    <w:uiPriority w:val="59"/>
    <w:rsid w:val="004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9A087CB7</Template>
  <TotalTime>154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Amanda Venters</cp:lastModifiedBy>
  <cp:revision>5</cp:revision>
  <cp:lastPrinted>2015-12-15T09:45:00Z</cp:lastPrinted>
  <dcterms:created xsi:type="dcterms:W3CDTF">2017-01-31T16:53:00Z</dcterms:created>
  <dcterms:modified xsi:type="dcterms:W3CDTF">2022-05-12T15:00:39Z</dcterms:modified>
  <dc:title>Cancer of unknown primary (CUP)</dc:title>
  <cp:keywords>
  </cp:keywords>
  <dc:subject>
  </dc:subject>
</cp:coreProperties>
</file>